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9F" w:rsidRPr="00AA1F6F" w:rsidRDefault="0030709F" w:rsidP="0030709F">
      <w:pPr>
        <w:spacing w:after="0" w:line="240" w:lineRule="auto"/>
        <w:rPr>
          <w:rFonts w:ascii="Paralucent Heavy" w:hAnsi="Paralucent Heavy"/>
          <w:b/>
        </w:rPr>
      </w:pPr>
      <w:r w:rsidRPr="00AA1F6F">
        <w:rPr>
          <w:rFonts w:ascii="Paralucent Heavy" w:hAnsi="Paralucent Heavy"/>
          <w:b/>
        </w:rPr>
        <w:t>Participa</w:t>
      </w:r>
      <w:r w:rsidR="00AA1F6F" w:rsidRPr="00AA1F6F">
        <w:rPr>
          <w:rFonts w:ascii="Paralucent Heavy" w:hAnsi="Paralucent Heavy"/>
          <w:b/>
        </w:rPr>
        <w:t>nt</w:t>
      </w:r>
      <w:r w:rsidRPr="00AA1F6F">
        <w:rPr>
          <w:rFonts w:ascii="Paralucent Heavy" w:hAnsi="Paralucent Heavy"/>
          <w:b/>
        </w:rPr>
        <w:t xml:space="preserve"> request form – British Stammering Association</w:t>
      </w:r>
    </w:p>
    <w:p w:rsidR="0030709F" w:rsidRPr="00AA1F6F" w:rsidRDefault="0030709F" w:rsidP="0030709F">
      <w:pPr>
        <w:spacing w:after="0" w:line="240" w:lineRule="auto"/>
        <w:rPr>
          <w:rFonts w:ascii="HK Grotesk Medium" w:hAnsi="HK Grotesk Medium"/>
        </w:rPr>
      </w:pPr>
    </w:p>
    <w:p w:rsidR="0030709F" w:rsidRPr="00AA1F6F" w:rsidRDefault="0030709F" w:rsidP="0030709F">
      <w:pPr>
        <w:spacing w:after="0" w:line="240" w:lineRule="auto"/>
        <w:rPr>
          <w:rFonts w:ascii="HK Grotesk Medium" w:hAnsi="HK Grotesk Medium"/>
        </w:rPr>
      </w:pPr>
      <w:r w:rsidRPr="00AA1F6F">
        <w:rPr>
          <w:rFonts w:ascii="HK Grotesk Medium" w:hAnsi="HK Grotesk Medium"/>
        </w:rPr>
        <w:t>Thank you for contacti</w:t>
      </w:r>
      <w:r w:rsidR="00AA1F6F" w:rsidRPr="00AA1F6F">
        <w:rPr>
          <w:rFonts w:ascii="HK Grotesk Medium" w:hAnsi="HK Grotesk Medium"/>
        </w:rPr>
        <w:t xml:space="preserve">ng us regarding your research. </w:t>
      </w:r>
      <w:r w:rsidRPr="00AA1F6F">
        <w:rPr>
          <w:rFonts w:ascii="HK Grotesk Medium" w:hAnsi="HK Grotesk Medium"/>
        </w:rPr>
        <w:t xml:space="preserve">We’re very supportive of research initiatives as we know research has an important role to play in developing understanding of stammering, how the outside world responds to stammering and the different forms of support available.  </w:t>
      </w:r>
    </w:p>
    <w:p w:rsidR="0030709F" w:rsidRPr="00AA1F6F" w:rsidRDefault="0030709F" w:rsidP="0030709F">
      <w:pPr>
        <w:spacing w:after="0" w:line="240" w:lineRule="auto"/>
        <w:rPr>
          <w:rFonts w:ascii="HK Grotesk Medium" w:hAnsi="HK Grotesk Medium"/>
        </w:rPr>
      </w:pPr>
    </w:p>
    <w:p w:rsidR="0030709F" w:rsidRDefault="0030709F" w:rsidP="0030709F">
      <w:pPr>
        <w:spacing w:after="0" w:line="240" w:lineRule="auto"/>
        <w:rPr>
          <w:rFonts w:ascii="HK Grotesk Medium" w:hAnsi="HK Grotesk Medium"/>
        </w:rPr>
      </w:pPr>
      <w:r w:rsidRPr="00AA1F6F">
        <w:rPr>
          <w:rFonts w:ascii="HK Grotesk Medium" w:hAnsi="HK Grotesk Medium"/>
        </w:rPr>
        <w:t>We understand that you are looking for people who stammer, friends or family or others to take part in your research.  Before we agree to your request, please could you answer the following questions:</w:t>
      </w:r>
    </w:p>
    <w:p w:rsidR="002C10A6" w:rsidRDefault="002C10A6" w:rsidP="0030709F">
      <w:pPr>
        <w:spacing w:after="0" w:line="240" w:lineRule="auto"/>
        <w:rPr>
          <w:rFonts w:ascii="HK Grotesk Medium" w:hAnsi="HK Grotesk Medium"/>
        </w:rPr>
      </w:pPr>
    </w:p>
    <w:p w:rsidR="002C10A6" w:rsidRDefault="002C10A6" w:rsidP="0030709F">
      <w:pPr>
        <w:spacing w:after="0" w:line="240" w:lineRule="auto"/>
        <w:rPr>
          <w:rFonts w:ascii="HK Grotesk Medium" w:hAnsi="HK Grotesk Medium"/>
        </w:rPr>
      </w:pPr>
      <w:r>
        <w:rPr>
          <w:rFonts w:ascii="HK Grotesk Medium" w:hAnsi="HK Grotesk Medium"/>
        </w:rPr>
        <w:t>Your name:</w:t>
      </w:r>
    </w:p>
    <w:p w:rsidR="002C10A6" w:rsidRDefault="002C10A6" w:rsidP="0030709F">
      <w:pPr>
        <w:spacing w:after="0" w:line="240" w:lineRule="auto"/>
        <w:rPr>
          <w:rFonts w:ascii="HK Grotesk Medium" w:hAnsi="HK Grotesk Medium"/>
        </w:rPr>
      </w:pPr>
      <w:r>
        <w:rPr>
          <w:rFonts w:ascii="HK Grotesk Medium" w:hAnsi="HK Grotesk Medium"/>
        </w:rPr>
        <w:t>E-mail address:</w:t>
      </w:r>
    </w:p>
    <w:p w:rsidR="002C10A6" w:rsidRDefault="002C10A6" w:rsidP="0030709F">
      <w:pPr>
        <w:spacing w:after="0" w:line="240" w:lineRule="auto"/>
        <w:rPr>
          <w:rFonts w:ascii="HK Grotesk Medium" w:hAnsi="HK Grotesk Medium"/>
        </w:rPr>
      </w:pPr>
      <w:r>
        <w:rPr>
          <w:rFonts w:ascii="HK Grotesk Medium" w:hAnsi="HK Grotesk Medium"/>
        </w:rPr>
        <w:t>Telephone number:</w:t>
      </w:r>
    </w:p>
    <w:p w:rsidR="00800700" w:rsidRDefault="00800700" w:rsidP="0030709F">
      <w:pPr>
        <w:spacing w:after="0" w:line="240" w:lineRule="auto"/>
        <w:rPr>
          <w:rFonts w:ascii="HK Grotesk Medium" w:hAnsi="HK Grotesk Medium"/>
        </w:rPr>
      </w:pPr>
      <w:r>
        <w:rPr>
          <w:rFonts w:ascii="HK Grotesk Medium" w:hAnsi="HK Grotesk Medium"/>
        </w:rPr>
        <w:t>University (if applicable)</w:t>
      </w:r>
    </w:p>
    <w:p w:rsidR="00800700" w:rsidRDefault="00800700" w:rsidP="0030709F">
      <w:pPr>
        <w:spacing w:after="0" w:line="240" w:lineRule="auto"/>
        <w:rPr>
          <w:rFonts w:ascii="HK Grotesk Medium" w:hAnsi="HK Grotesk Medium"/>
        </w:rPr>
      </w:pPr>
      <w:r>
        <w:rPr>
          <w:rFonts w:ascii="HK Grotesk Medium" w:hAnsi="HK Grotesk Medium"/>
        </w:rPr>
        <w:t>Supervisor (if applicable)</w:t>
      </w:r>
    </w:p>
    <w:p w:rsidR="002C10A6" w:rsidRPr="00AA1F6F" w:rsidRDefault="002C10A6" w:rsidP="0030709F">
      <w:pPr>
        <w:spacing w:after="0" w:line="240" w:lineRule="auto"/>
        <w:rPr>
          <w:rFonts w:ascii="HK Grotesk Medium" w:hAnsi="HK Grotesk Medium"/>
        </w:rPr>
      </w:pPr>
      <w:r>
        <w:rPr>
          <w:rFonts w:ascii="HK Grotesk Medium" w:hAnsi="HK Grotesk Medium"/>
        </w:rPr>
        <w:t>Date:</w:t>
      </w:r>
    </w:p>
    <w:p w:rsidR="0030709F" w:rsidRPr="00AA1F6F" w:rsidRDefault="0030709F" w:rsidP="0030709F">
      <w:pPr>
        <w:spacing w:after="0" w:line="240" w:lineRule="auto"/>
        <w:rPr>
          <w:rFonts w:ascii="HK Grotesk Medium" w:hAnsi="HK Grotesk Medium"/>
        </w:rPr>
      </w:pPr>
    </w:p>
    <w:p w:rsidR="002C10A6" w:rsidRPr="002C10A6" w:rsidRDefault="002C10A6" w:rsidP="002C10A6">
      <w:pPr>
        <w:pStyle w:val="ListParagraph"/>
        <w:numPr>
          <w:ilvl w:val="0"/>
          <w:numId w:val="2"/>
        </w:numPr>
        <w:spacing w:after="0" w:line="240" w:lineRule="auto"/>
        <w:rPr>
          <w:rFonts w:ascii="HK Grotesk Medium" w:hAnsi="HK Grotesk Medium"/>
        </w:rPr>
      </w:pPr>
      <w:r>
        <w:rPr>
          <w:rFonts w:ascii="HK Grotesk Medium" w:hAnsi="HK Grotesk Medium"/>
        </w:rPr>
        <w:t xml:space="preserve">Project title: </w:t>
      </w:r>
    </w:p>
    <w:p w:rsidR="0030709F" w:rsidRPr="00AA1F6F" w:rsidRDefault="0030709F" w:rsidP="005C39A6">
      <w:pPr>
        <w:pStyle w:val="ListParagraph"/>
        <w:numPr>
          <w:ilvl w:val="0"/>
          <w:numId w:val="2"/>
        </w:numPr>
        <w:spacing w:after="0" w:line="240" w:lineRule="auto"/>
        <w:rPr>
          <w:rFonts w:ascii="HK Grotesk Medium" w:hAnsi="HK Grotesk Medium"/>
        </w:rPr>
      </w:pPr>
      <w:r w:rsidRPr="00AA1F6F">
        <w:rPr>
          <w:rFonts w:ascii="HK Grotesk Medium" w:hAnsi="HK Grotesk Medium"/>
        </w:rPr>
        <w:t>Brief description of your research (100 words max)</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What are your reasons for wanting to carry out this research?</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What difference will your research make to the lives of people who stammer?</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Have you involved people who stammer (or their friends and family) in the design of the research?</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Who’s carrying out the research?</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What’s the timescale?</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What type of participants are you looking for and how many?</w:t>
      </w:r>
    </w:p>
    <w:p w:rsidR="00466F31" w:rsidRPr="00AA1F6F" w:rsidRDefault="00466F31"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What is the start date and end date for involving participants in the research?  (This will help us know how long to keep your request on our website.)</w:t>
      </w:r>
    </w:p>
    <w:p w:rsidR="00466F31" w:rsidRPr="00AA1F6F" w:rsidRDefault="00466F31"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Some specific questions about data collection:</w:t>
      </w:r>
    </w:p>
    <w:p w:rsidR="00466F31" w:rsidRPr="00AA1F6F" w:rsidRDefault="00466F31" w:rsidP="00466F31">
      <w:pPr>
        <w:pStyle w:val="ListParagraph"/>
        <w:numPr>
          <w:ilvl w:val="1"/>
          <w:numId w:val="2"/>
        </w:numPr>
        <w:spacing w:after="0" w:line="240" w:lineRule="auto"/>
        <w:rPr>
          <w:rFonts w:ascii="HK Grotesk Medium" w:hAnsi="HK Grotesk Medium"/>
        </w:rPr>
      </w:pPr>
      <w:r w:rsidRPr="00AA1F6F">
        <w:rPr>
          <w:rFonts w:ascii="HK Grotesk Medium" w:hAnsi="HK Grotesk Medium"/>
        </w:rPr>
        <w:t>How many sessions will participants need to attend?</w:t>
      </w:r>
    </w:p>
    <w:p w:rsidR="00466F31" w:rsidRPr="00AA1F6F" w:rsidRDefault="00466F31" w:rsidP="00466F31">
      <w:pPr>
        <w:pStyle w:val="ListParagraph"/>
        <w:numPr>
          <w:ilvl w:val="1"/>
          <w:numId w:val="2"/>
        </w:numPr>
        <w:spacing w:after="0" w:line="240" w:lineRule="auto"/>
        <w:rPr>
          <w:rFonts w:ascii="HK Grotesk Medium" w:hAnsi="HK Grotesk Medium"/>
        </w:rPr>
      </w:pPr>
      <w:r w:rsidRPr="00AA1F6F">
        <w:rPr>
          <w:rFonts w:ascii="HK Grotesk Medium" w:hAnsi="HK Grotesk Medium"/>
        </w:rPr>
        <w:t>How long is each session?</w:t>
      </w:r>
    </w:p>
    <w:p w:rsidR="00466F31" w:rsidRPr="00AA1F6F" w:rsidRDefault="00466F31" w:rsidP="00466F31">
      <w:pPr>
        <w:pStyle w:val="ListParagraph"/>
        <w:numPr>
          <w:ilvl w:val="1"/>
          <w:numId w:val="2"/>
        </w:numPr>
        <w:spacing w:after="0" w:line="240" w:lineRule="auto"/>
        <w:rPr>
          <w:rFonts w:ascii="HK Grotesk Medium" w:hAnsi="HK Grotesk Medium"/>
        </w:rPr>
      </w:pPr>
      <w:r w:rsidRPr="00AA1F6F">
        <w:rPr>
          <w:rFonts w:ascii="HK Grotesk Medium" w:hAnsi="HK Grotesk Medium"/>
        </w:rPr>
        <w:t>Will a follow-up session be required?</w:t>
      </w:r>
    </w:p>
    <w:p w:rsidR="00466F31" w:rsidRPr="00AA1F6F" w:rsidRDefault="00466F31" w:rsidP="00466F31">
      <w:pPr>
        <w:pStyle w:val="ListParagraph"/>
        <w:numPr>
          <w:ilvl w:val="1"/>
          <w:numId w:val="2"/>
        </w:numPr>
        <w:spacing w:after="0" w:line="240" w:lineRule="auto"/>
        <w:rPr>
          <w:rFonts w:ascii="HK Grotesk Medium" w:hAnsi="HK Grotesk Medium"/>
        </w:rPr>
      </w:pPr>
      <w:r w:rsidRPr="00AA1F6F">
        <w:rPr>
          <w:rFonts w:ascii="HK Grotesk Medium" w:hAnsi="HK Grotesk Medium"/>
        </w:rPr>
        <w:t>Will participants be paid?  And if so how much?</w:t>
      </w:r>
    </w:p>
    <w:p w:rsidR="00466F31" w:rsidRPr="00AA1F6F" w:rsidRDefault="00466F31" w:rsidP="0007115D">
      <w:pPr>
        <w:pStyle w:val="ListParagraph"/>
        <w:numPr>
          <w:ilvl w:val="1"/>
          <w:numId w:val="2"/>
        </w:numPr>
        <w:spacing w:after="0" w:line="240" w:lineRule="auto"/>
        <w:rPr>
          <w:rFonts w:ascii="HK Grotesk Medium" w:hAnsi="HK Grotesk Medium"/>
        </w:rPr>
      </w:pPr>
      <w:r w:rsidRPr="00AA1F6F">
        <w:rPr>
          <w:rFonts w:ascii="HK Grotesk Medium" w:hAnsi="HK Grotesk Medium"/>
        </w:rPr>
        <w:t xml:space="preserve">Have you considered all potential risks? </w:t>
      </w:r>
    </w:p>
    <w:p w:rsidR="0030709F" w:rsidRPr="00AA1F6F" w:rsidRDefault="0030709F" w:rsidP="0030709F">
      <w:pPr>
        <w:pStyle w:val="ListParagraph"/>
        <w:numPr>
          <w:ilvl w:val="0"/>
          <w:numId w:val="2"/>
        </w:numPr>
        <w:spacing w:after="0" w:line="240" w:lineRule="auto"/>
        <w:rPr>
          <w:rFonts w:ascii="HK Grotesk Medium" w:hAnsi="HK Grotesk Medium"/>
        </w:rPr>
      </w:pPr>
      <w:r w:rsidRPr="00AA1F6F">
        <w:rPr>
          <w:rFonts w:ascii="HK Grotesk Medium" w:hAnsi="HK Grotesk Medium"/>
        </w:rPr>
        <w:t xml:space="preserve">Have you received ethical approval?  If so, please could you </w:t>
      </w:r>
      <w:r w:rsidR="00466F31" w:rsidRPr="00AA1F6F">
        <w:rPr>
          <w:rFonts w:ascii="HK Grotesk Medium" w:hAnsi="HK Grotesk Medium"/>
        </w:rPr>
        <w:t>send us a copy of the relevant documents</w:t>
      </w:r>
      <w:r w:rsidRPr="00AA1F6F">
        <w:rPr>
          <w:rFonts w:ascii="HK Grotesk Medium" w:hAnsi="HK Grotesk Medium"/>
        </w:rPr>
        <w:t>.</w:t>
      </w:r>
    </w:p>
    <w:p w:rsidR="0030709F" w:rsidRPr="00AA1F6F" w:rsidRDefault="0030709F" w:rsidP="0030709F">
      <w:pPr>
        <w:spacing w:after="0" w:line="240" w:lineRule="auto"/>
        <w:rPr>
          <w:rFonts w:ascii="HK Grotesk Medium" w:hAnsi="HK Grotesk Medium"/>
        </w:rPr>
      </w:pPr>
    </w:p>
    <w:p w:rsidR="0030709F" w:rsidRPr="00AA1F6F" w:rsidRDefault="0030709F" w:rsidP="0030709F">
      <w:pPr>
        <w:spacing w:after="0" w:line="240" w:lineRule="auto"/>
        <w:rPr>
          <w:rFonts w:ascii="HK Grotesk Medium" w:hAnsi="HK Grotesk Medium"/>
          <w:b/>
        </w:rPr>
      </w:pPr>
      <w:r w:rsidRPr="00AA1F6F">
        <w:rPr>
          <w:rFonts w:ascii="HK Grotesk Medium" w:hAnsi="HK Grotesk Medium"/>
          <w:b/>
        </w:rPr>
        <w:t>And finally what can you do for people who stammer?</w:t>
      </w:r>
    </w:p>
    <w:p w:rsidR="0030709F" w:rsidRPr="00AA1F6F" w:rsidRDefault="0030709F" w:rsidP="0030709F">
      <w:pPr>
        <w:spacing w:after="0" w:line="240" w:lineRule="auto"/>
        <w:rPr>
          <w:rFonts w:ascii="HK Grotesk Medium" w:hAnsi="HK Grotesk Medium"/>
        </w:rPr>
      </w:pPr>
      <w:r w:rsidRPr="00AA1F6F">
        <w:rPr>
          <w:rFonts w:ascii="HK Grotesk Medium" w:hAnsi="HK Grotesk Medium"/>
        </w:rPr>
        <w:t xml:space="preserve">At the end of your project, we’d like you to send us a brief report on your research findings, </w:t>
      </w:r>
      <w:r w:rsidR="00466F31" w:rsidRPr="00AA1F6F">
        <w:rPr>
          <w:rFonts w:ascii="HK Grotesk Medium" w:hAnsi="HK Grotesk Medium"/>
        </w:rPr>
        <w:t>pr</w:t>
      </w:r>
      <w:r w:rsidR="008F0EBD">
        <w:rPr>
          <w:rFonts w:ascii="HK Grotesk Medium" w:hAnsi="HK Grotesk Medium"/>
        </w:rPr>
        <w:t>e</w:t>
      </w:r>
      <w:r w:rsidR="00466F31" w:rsidRPr="00AA1F6F">
        <w:rPr>
          <w:rFonts w:ascii="HK Grotesk Medium" w:hAnsi="HK Grotesk Medium"/>
        </w:rPr>
        <w:t>sented</w:t>
      </w:r>
      <w:r w:rsidRPr="00AA1F6F">
        <w:rPr>
          <w:rFonts w:ascii="HK Grotesk Medium" w:hAnsi="HK Grotesk Medium"/>
        </w:rPr>
        <w:t xml:space="preserve"> in a way that’s easily accessible to people who stammer and is engaging and interesting (nothing dry and dusty!)  </w:t>
      </w:r>
      <w:r w:rsidR="00466F31" w:rsidRPr="00AA1F6F">
        <w:rPr>
          <w:rFonts w:ascii="HK Grotesk Medium" w:hAnsi="HK Grotesk Medium"/>
        </w:rPr>
        <w:t>It could be a writt</w:t>
      </w:r>
      <w:r w:rsidR="004A0C71">
        <w:rPr>
          <w:rFonts w:ascii="HK Grotesk Medium" w:hAnsi="HK Grotesk Medium"/>
        </w:rPr>
        <w:t>en report (max number of words 8</w:t>
      </w:r>
      <w:r w:rsidR="00466F31" w:rsidRPr="00AA1F6F">
        <w:rPr>
          <w:rFonts w:ascii="HK Grotesk Medium" w:hAnsi="HK Grotesk Medium"/>
        </w:rPr>
        <w:t xml:space="preserve">00), podcast, video or animation.  </w:t>
      </w:r>
    </w:p>
    <w:p w:rsidR="0030709F" w:rsidRPr="00AA1F6F" w:rsidRDefault="0030709F" w:rsidP="0030709F">
      <w:pPr>
        <w:spacing w:after="0" w:line="240" w:lineRule="auto"/>
        <w:rPr>
          <w:rFonts w:ascii="HK Grotesk Medium" w:hAnsi="HK Grotesk Medium"/>
        </w:rPr>
      </w:pPr>
    </w:p>
    <w:p w:rsidR="0030709F" w:rsidRDefault="0030709F" w:rsidP="0030709F">
      <w:pPr>
        <w:spacing w:after="0" w:line="240" w:lineRule="auto"/>
        <w:rPr>
          <w:rFonts w:ascii="HK Grotesk Medium" w:hAnsi="HK Grotesk Medium"/>
        </w:rPr>
      </w:pPr>
      <w:r w:rsidRPr="00AA1F6F">
        <w:rPr>
          <w:rFonts w:ascii="HK Grotesk Medium" w:hAnsi="HK Grotesk Medium"/>
        </w:rPr>
        <w:t>Please return your completed form to:</w:t>
      </w:r>
      <w:r w:rsidR="00CF7F8E">
        <w:rPr>
          <w:rFonts w:ascii="HK Grotesk Medium" w:hAnsi="HK Grotesk Medium"/>
        </w:rPr>
        <w:t xml:space="preserve"> </w:t>
      </w:r>
      <w:hyperlink r:id="rId5" w:history="1">
        <w:r w:rsidR="00CF7F8E" w:rsidRPr="001837B8">
          <w:rPr>
            <w:rStyle w:val="Hyperlink"/>
            <w:rFonts w:ascii="HK Grotesk Medium" w:hAnsi="HK Grotesk Medium"/>
          </w:rPr>
          <w:t>editor@stamma.org</w:t>
        </w:r>
      </w:hyperlink>
      <w:r w:rsidR="00CF7F8E">
        <w:rPr>
          <w:rFonts w:ascii="HK Grotesk Medium" w:hAnsi="HK Grotesk Medium"/>
        </w:rPr>
        <w:t xml:space="preserve">  </w:t>
      </w:r>
      <w:r w:rsidR="008F0EBD">
        <w:rPr>
          <w:rFonts w:ascii="HK Grotesk Medium" w:hAnsi="HK Grotesk Medium"/>
        </w:rPr>
        <w:t xml:space="preserve">Your participant research request will be </w:t>
      </w:r>
      <w:r w:rsidR="00CF7F8E">
        <w:rPr>
          <w:rFonts w:ascii="HK Grotesk Medium" w:hAnsi="HK Grotesk Medium"/>
        </w:rPr>
        <w:t>passed on to the</w:t>
      </w:r>
      <w:r w:rsidR="008F0EBD">
        <w:rPr>
          <w:rFonts w:ascii="HK Grotesk Medium" w:hAnsi="HK Grotesk Medium"/>
        </w:rPr>
        <w:t xml:space="preserve"> BSA r</w:t>
      </w:r>
      <w:bookmarkStart w:id="0" w:name="_GoBack"/>
      <w:bookmarkEnd w:id="0"/>
      <w:r w:rsidR="008F0EBD">
        <w:rPr>
          <w:rFonts w:ascii="HK Grotesk Medium" w:hAnsi="HK Grotesk Medium"/>
        </w:rPr>
        <w:t xml:space="preserve">esearch sub-committee and you will be notified within two weeks of whether it has been accepted or not.  If it is accepted, we will agree to include details of your research project on the </w:t>
      </w:r>
      <w:proofErr w:type="spellStart"/>
      <w:r w:rsidR="008F0EBD">
        <w:rPr>
          <w:rFonts w:ascii="HK Grotesk Medium" w:hAnsi="HK Grotesk Medium"/>
        </w:rPr>
        <w:t>Stamma</w:t>
      </w:r>
      <w:proofErr w:type="spellEnd"/>
      <w:r w:rsidR="008F0EBD">
        <w:rPr>
          <w:rFonts w:ascii="HK Grotesk Medium" w:hAnsi="HK Grotesk Medium"/>
        </w:rPr>
        <w:t xml:space="preserve"> website and to post details about it on Facebook and Twitter.</w:t>
      </w:r>
    </w:p>
    <w:p w:rsidR="008F0EBD" w:rsidRDefault="008F0EBD" w:rsidP="0030709F">
      <w:pPr>
        <w:spacing w:after="0" w:line="240" w:lineRule="auto"/>
        <w:rPr>
          <w:rFonts w:ascii="HK Grotesk Medium" w:hAnsi="HK Grotesk Medium"/>
        </w:rPr>
      </w:pPr>
    </w:p>
    <w:p w:rsidR="00C10944" w:rsidRPr="00AA1F6F" w:rsidRDefault="0030709F" w:rsidP="00AA1F6F">
      <w:pPr>
        <w:spacing w:after="0" w:line="240" w:lineRule="auto"/>
        <w:rPr>
          <w:rFonts w:ascii="HK Grotesk Medium" w:hAnsi="HK Grotesk Medium"/>
        </w:rPr>
      </w:pPr>
      <w:r w:rsidRPr="00AA1F6F">
        <w:rPr>
          <w:rFonts w:ascii="HK Grotesk Medium" w:hAnsi="HK Grotesk Medium"/>
        </w:rPr>
        <w:t>Many thanks.</w:t>
      </w:r>
    </w:p>
    <w:sectPr w:rsidR="00C10944" w:rsidRPr="00AA1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K Grotesk">
    <w:altName w:val="Calibri"/>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Paralucent Heavy">
    <w:altName w:val="Calibri"/>
    <w:panose1 w:val="02000503040000020004"/>
    <w:charset w:val="00"/>
    <w:family w:val="modern"/>
    <w:notTrueType/>
    <w:pitch w:val="variable"/>
    <w:sig w:usb0="8000002F" w:usb1="4000204A" w:usb2="00000000" w:usb3="00000000" w:csb0="00000093" w:csb1="00000000"/>
  </w:font>
  <w:font w:name="HK Grotesk Medium">
    <w:panose1 w:val="000006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34D3"/>
    <w:multiLevelType w:val="hybridMultilevel"/>
    <w:tmpl w:val="738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6F480A"/>
    <w:multiLevelType w:val="hybridMultilevel"/>
    <w:tmpl w:val="B5D8AEA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9F"/>
    <w:rsid w:val="002728D2"/>
    <w:rsid w:val="002C10A6"/>
    <w:rsid w:val="0030709F"/>
    <w:rsid w:val="00466F31"/>
    <w:rsid w:val="004A0C71"/>
    <w:rsid w:val="005C39A6"/>
    <w:rsid w:val="006E20D8"/>
    <w:rsid w:val="00800700"/>
    <w:rsid w:val="008F0EBD"/>
    <w:rsid w:val="0091615F"/>
    <w:rsid w:val="00AA1F6F"/>
    <w:rsid w:val="00C10944"/>
    <w:rsid w:val="00C7482F"/>
    <w:rsid w:val="00CF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17385"/>
  <w15:docId w15:val="{19D0DCDA-07C4-4194-BCAF-14DAE1C5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K Grotesk" w:eastAsia="HK Grotesk" w:hAnsi="HK Grotesk" w:cs="HK Grotesk"/>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F"/>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09F"/>
    <w:pPr>
      <w:ind w:left="720"/>
      <w:contextualSpacing/>
    </w:pPr>
  </w:style>
  <w:style w:type="character" w:styleId="Hyperlink">
    <w:name w:val="Hyperlink"/>
    <w:basedOn w:val="DefaultParagraphFont"/>
    <w:uiPriority w:val="99"/>
    <w:unhideWhenUsed/>
    <w:rsid w:val="003070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itor@stamm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4C3BAAE3</Template>
  <TotalTime>21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Everard</dc:creator>
  <cp:lastModifiedBy>Steven Halliday</cp:lastModifiedBy>
  <cp:revision>11</cp:revision>
  <dcterms:created xsi:type="dcterms:W3CDTF">2019-05-09T17:17:00Z</dcterms:created>
  <dcterms:modified xsi:type="dcterms:W3CDTF">2019-12-12T10:22:00Z</dcterms:modified>
</cp:coreProperties>
</file>