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p w14:paraId="67ECD4CD" w14:textId="40E1162B" w:rsidR="007E555C" w:rsidRPr="007E555C" w:rsidRDefault="00C3353C" w:rsidP="007E555C">
      <w:pPr>
        <w:pStyle w:val="Title"/>
      </w:pPr>
      <w:r>
        <w:t>AGREEMENT between stamma &amp; communities</w:t>
      </w:r>
    </w:p>
    <w:p w14:paraId="56D89E78" w14:textId="77777777" w:rsidR="00C3353C" w:rsidRPr="00C3353C" w:rsidRDefault="00C3353C" w:rsidP="00C3353C">
      <w:r w:rsidRPr="00C3353C">
        <w:t>We’ve devised this agreement to</w:t>
      </w:r>
      <w:r w:rsidRPr="00C3353C">
        <w:rPr>
          <w:rFonts w:ascii="Cambria Math" w:hAnsi="Cambria Math" w:cs="Cambria Math"/>
        </w:rPr>
        <w:t> </w:t>
      </w:r>
      <w:r w:rsidRPr="00C3353C">
        <w:t>make</w:t>
      </w:r>
      <w:r w:rsidRPr="00C3353C">
        <w:rPr>
          <w:rFonts w:ascii="Cambria Math" w:hAnsi="Cambria Math" w:cs="Cambria Math"/>
        </w:rPr>
        <w:t> </w:t>
      </w:r>
      <w:r w:rsidRPr="00C3353C">
        <w:t>sure each community is safe, runs effectively and feels well-supported and in line with STAMMA’s vision and mission and that everyone is signed up to some basic principles and actions. </w:t>
      </w:r>
    </w:p>
    <w:p w14:paraId="4F4454E8" w14:textId="4828C243" w:rsidR="00C3353C" w:rsidRPr="00C3353C" w:rsidRDefault="00C3353C" w:rsidP="00C3353C"/>
    <w:p w14:paraId="6A9DCCD9" w14:textId="3019D907" w:rsidR="00C3353C" w:rsidRPr="00C3353C" w:rsidRDefault="00C3353C" w:rsidP="00C3353C">
      <w:r w:rsidRPr="00C3353C">
        <w:t>I/We __________________________________agree to the following:- </w:t>
      </w:r>
    </w:p>
    <w:p w14:paraId="25F086C8" w14:textId="40818820" w:rsidR="00C3353C" w:rsidRPr="00C3353C" w:rsidRDefault="00C3353C" w:rsidP="00C3353C">
      <w:r w:rsidRPr="00C3353C">
        <w:t>I/We agree to create an inclusive environment, so that every member feels confident to share their experiences, including therapy and interventions without judgement; so that no-one feels the need to hide their stammer to be accepted, and where every member can choose whether to stammer openly or use strategies to control it. </w:t>
      </w:r>
    </w:p>
    <w:p w14:paraId="26013A9A" w14:textId="4F66314A" w:rsidR="00C3353C" w:rsidRPr="00C3353C" w:rsidRDefault="00C3353C" w:rsidP="00C3353C">
      <w:r w:rsidRPr="00C3353C">
        <w:t>I/We agree to create a safe non-judgemental space for members to share their experiences with the group.  </w:t>
      </w:r>
    </w:p>
    <w:p w14:paraId="5012007E" w14:textId="5806DDD6" w:rsidR="00C3353C" w:rsidRPr="00C3353C" w:rsidRDefault="00C3353C" w:rsidP="00C3353C">
      <w:r w:rsidRPr="00C3353C">
        <w:t>I/We agree to respect every member and don’t tolerate abusive or discriminatory language or behaviour. </w:t>
      </w:r>
    </w:p>
    <w:p w14:paraId="57243E73" w14:textId="0C76F147" w:rsidR="00C3353C" w:rsidRPr="00C3353C" w:rsidRDefault="00C3353C" w:rsidP="00C3353C">
      <w:r w:rsidRPr="00C3353C">
        <w:t>Information presented should be evidence-based, and the language used to describe stammering should be neutral and unbiased. I/We agree to not advise on therapies or treatments. We understand that some members may wish to practice techniques. This is fine but should not be pushed onto othe</w:t>
      </w:r>
      <w:r>
        <w:t>r members</w:t>
      </w:r>
      <w:r w:rsidRPr="00C3353C">
        <w:t>. </w:t>
      </w:r>
    </w:p>
    <w:p w14:paraId="5F8F7E59" w14:textId="5800736A" w:rsidR="00C3353C" w:rsidRPr="00C3353C" w:rsidRDefault="00C3353C" w:rsidP="00C3353C">
      <w:r w:rsidRPr="00C3353C">
        <w:t xml:space="preserve">Communities should only </w:t>
      </w:r>
      <w:r>
        <w:t>present</w:t>
      </w:r>
      <w:r w:rsidRPr="00C3353C">
        <w:t xml:space="preserve"> therapies or treatments which offer realistic expectations of change and NOT a cure.</w:t>
      </w:r>
      <w:r w:rsidRPr="00C3353C">
        <w:rPr>
          <w:rFonts w:ascii="Cambria Math" w:hAnsi="Cambria Math" w:cs="Cambria Math"/>
        </w:rPr>
        <w:t> </w:t>
      </w:r>
      <w:r w:rsidRPr="00C3353C">
        <w:t>If your</w:t>
      </w:r>
      <w:r>
        <w:t xml:space="preserve"> group</w:t>
      </w:r>
      <w:r w:rsidRPr="00C3353C">
        <w:t xml:space="preserve"> is specifically linked to</w:t>
      </w:r>
      <w:r w:rsidRPr="00C3353C">
        <w:rPr>
          <w:rFonts w:ascii="Cambria Math" w:hAnsi="Cambria Math" w:cs="Cambria Math"/>
        </w:rPr>
        <w:t> </w:t>
      </w:r>
      <w:r w:rsidRPr="00C3353C">
        <w:t>a type of therapy, or linked with a Speech and Language Therapy clinic, this should be clearly signposted</w:t>
      </w:r>
      <w:r w:rsidRPr="00C3353C">
        <w:rPr>
          <w:rFonts w:ascii="Cambria Math" w:hAnsi="Cambria Math" w:cs="Cambria Math"/>
        </w:rPr>
        <w:t> </w:t>
      </w:r>
      <w:r w:rsidRPr="00C3353C">
        <w:t>in all your advertising and promotion.</w:t>
      </w:r>
      <w:r w:rsidRPr="00C3353C">
        <w:rPr>
          <w:rFonts w:ascii="Cambria Math" w:hAnsi="Cambria Math" w:cs="Cambria Math"/>
        </w:rPr>
        <w:t>  </w:t>
      </w:r>
      <w:r w:rsidRPr="00C3353C">
        <w:t> </w:t>
      </w:r>
    </w:p>
    <w:p w14:paraId="52695082" w14:textId="74B0881C" w:rsidR="00C3353C" w:rsidRPr="00C3353C" w:rsidRDefault="00C3353C" w:rsidP="00C3353C">
      <w:r w:rsidRPr="00C3353C">
        <w:t xml:space="preserve">I/we agree to follow the </w:t>
      </w:r>
      <w:hyperlink r:id="rId11" w:tgtFrame="_blank" w:history="1">
        <w:r w:rsidRPr="00C3353C">
          <w:rPr>
            <w:rStyle w:val="Hyperlink"/>
          </w:rPr>
          <w:t>STAMMA editorial guidelines</w:t>
        </w:r>
      </w:hyperlink>
      <w:r w:rsidRPr="00C3353C">
        <w:t xml:space="preserve"> for talking about stammering. </w:t>
      </w:r>
    </w:p>
    <w:p w14:paraId="65CA7EC1" w14:textId="2C2BE75B" w:rsidR="00C3353C" w:rsidRPr="00C3353C" w:rsidRDefault="00C3353C" w:rsidP="00C3353C">
      <w:r w:rsidRPr="00C3353C">
        <w:t>I/we have the following policies in</w:t>
      </w:r>
      <w:r w:rsidRPr="00C3353C">
        <w:rPr>
          <w:rFonts w:ascii="Cambria Math" w:hAnsi="Cambria Math" w:cs="Cambria Math"/>
        </w:rPr>
        <w:t> </w:t>
      </w:r>
      <w:r w:rsidRPr="00C3353C">
        <w:t xml:space="preserve">place: </w:t>
      </w:r>
      <w:r w:rsidRPr="00C3353C">
        <w:rPr>
          <w:rFonts w:asciiTheme="majorBidi" w:hAnsiTheme="majorBidi" w:cstheme="majorBidi"/>
          <w:i/>
          <w:iCs/>
        </w:rPr>
        <w:t>(</w:t>
      </w:r>
      <w:r w:rsidR="00605A7B">
        <w:rPr>
          <w:rFonts w:asciiTheme="majorBidi" w:hAnsiTheme="majorBidi" w:cstheme="majorBidi"/>
          <w:i/>
          <w:iCs/>
        </w:rPr>
        <w:t xml:space="preserve">Email </w:t>
      </w:r>
      <w:hyperlink r:id="rId12" w:history="1">
        <w:r w:rsidR="00605A7B" w:rsidRPr="00C70919">
          <w:rPr>
            <w:rStyle w:val="Hyperlink"/>
            <w:rFonts w:asciiTheme="majorBidi" w:hAnsiTheme="majorBidi" w:cstheme="majorBidi"/>
            <w:i/>
            <w:iCs/>
          </w:rPr>
          <w:t>communities@stamma.org</w:t>
        </w:r>
      </w:hyperlink>
      <w:r w:rsidR="00605A7B">
        <w:rPr>
          <w:rFonts w:asciiTheme="majorBidi" w:hAnsiTheme="majorBidi" w:cstheme="majorBidi"/>
          <w:i/>
          <w:iCs/>
        </w:rPr>
        <w:t xml:space="preserve"> for </w:t>
      </w:r>
      <w:r w:rsidRPr="00C3353C">
        <w:rPr>
          <w:rFonts w:asciiTheme="majorBidi" w:hAnsiTheme="majorBidi" w:cstheme="majorBidi"/>
          <w:i/>
          <w:iCs/>
        </w:rPr>
        <w:t>template</w:t>
      </w:r>
      <w:r w:rsidR="00605A7B">
        <w:rPr>
          <w:rFonts w:asciiTheme="majorBidi" w:hAnsiTheme="majorBidi" w:cstheme="majorBidi"/>
          <w:i/>
          <w:iCs/>
        </w:rPr>
        <w:t>s of the following</w:t>
      </w:r>
      <w:r w:rsidRPr="00C3353C">
        <w:rPr>
          <w:rFonts w:asciiTheme="majorBidi" w:hAnsiTheme="majorBidi" w:cstheme="majorBidi"/>
          <w:i/>
          <w:iCs/>
        </w:rPr>
        <w:t xml:space="preserve"> policie</w:t>
      </w:r>
      <w:r w:rsidR="00605A7B">
        <w:rPr>
          <w:rFonts w:asciiTheme="majorBidi" w:hAnsiTheme="majorBidi" w:cstheme="majorBidi"/>
          <w:i/>
          <w:iCs/>
        </w:rPr>
        <w:t>s</w:t>
      </w:r>
      <w:r w:rsidRPr="00C3353C">
        <w:rPr>
          <w:rFonts w:asciiTheme="majorBidi" w:hAnsiTheme="majorBidi" w:cstheme="majorBidi"/>
          <w:i/>
          <w:iCs/>
        </w:rPr>
        <w:t>)</w:t>
      </w:r>
      <w:r w:rsidR="00605A7B">
        <w:rPr>
          <w:rFonts w:asciiTheme="majorBidi" w:hAnsiTheme="majorBidi" w:cstheme="majorBidi"/>
          <w:i/>
          <w:iCs/>
        </w:rPr>
        <w:t>:</w:t>
      </w:r>
      <w:r w:rsidRPr="00C3353C">
        <w:rPr>
          <w:rFonts w:asciiTheme="majorBidi" w:hAnsiTheme="majorBidi" w:cstheme="majorBidi"/>
        </w:rPr>
        <w:t>  </w:t>
      </w:r>
    </w:p>
    <w:p w14:paraId="246D93AC" w14:textId="77777777" w:rsidR="00C3353C" w:rsidRPr="00C3353C" w:rsidRDefault="00C3353C" w:rsidP="00C3353C">
      <w:pPr>
        <w:spacing w:line="240" w:lineRule="auto"/>
        <w:ind w:left="720"/>
      </w:pPr>
      <w:r w:rsidRPr="00C3353C">
        <w:rPr>
          <w:rFonts w:ascii="Cambria Math" w:hAnsi="Cambria Math" w:cs="Cambria Math"/>
        </w:rPr>
        <w:t>​​</w:t>
      </w:r>
      <w:r w:rsidRPr="00C3353C">
        <w:rPr>
          <w:rFonts w:ascii="Segoe UI Symbol" w:hAnsi="Segoe UI Symbol" w:cs="Segoe UI Symbol"/>
        </w:rPr>
        <w:t>☐</w:t>
      </w:r>
      <w:r w:rsidRPr="00C3353C">
        <w:rPr>
          <w:rFonts w:ascii="Cambria Math" w:hAnsi="Cambria Math" w:cs="Cambria Math"/>
        </w:rPr>
        <w:t>​</w:t>
      </w:r>
      <w:r w:rsidRPr="00C3353C">
        <w:t>  Code of Conduct  </w:t>
      </w:r>
    </w:p>
    <w:p w14:paraId="1AC6F3FF" w14:textId="77777777" w:rsidR="00C3353C" w:rsidRPr="00C3353C" w:rsidRDefault="00C3353C" w:rsidP="00C3353C">
      <w:pPr>
        <w:spacing w:line="240" w:lineRule="auto"/>
        <w:ind w:left="720"/>
      </w:pPr>
      <w:r w:rsidRPr="00C3353C">
        <w:rPr>
          <w:rFonts w:ascii="Cambria Math" w:hAnsi="Cambria Math" w:cs="Cambria Math"/>
        </w:rPr>
        <w:t>​​</w:t>
      </w:r>
      <w:r w:rsidRPr="00C3353C">
        <w:rPr>
          <w:rFonts w:ascii="Segoe UI Symbol" w:hAnsi="Segoe UI Symbol" w:cs="Segoe UI Symbol"/>
        </w:rPr>
        <w:t>☐</w:t>
      </w:r>
      <w:r w:rsidRPr="00C3353C">
        <w:rPr>
          <w:rFonts w:ascii="Cambria Math" w:hAnsi="Cambria Math" w:cs="Cambria Math"/>
        </w:rPr>
        <w:t>​</w:t>
      </w:r>
      <w:r w:rsidRPr="00C3353C">
        <w:t>  Privacy &amp; Data Protection </w:t>
      </w:r>
    </w:p>
    <w:p w14:paraId="5D8B2E30" w14:textId="77777777" w:rsidR="00C3353C" w:rsidRPr="00C3353C" w:rsidRDefault="00C3353C" w:rsidP="00C3353C">
      <w:pPr>
        <w:spacing w:line="240" w:lineRule="auto"/>
        <w:ind w:left="720"/>
      </w:pPr>
      <w:r w:rsidRPr="00C3353C">
        <w:rPr>
          <w:rFonts w:ascii="Cambria Math" w:hAnsi="Cambria Math" w:cs="Cambria Math"/>
        </w:rPr>
        <w:t>​​</w:t>
      </w:r>
      <w:r w:rsidRPr="00C3353C">
        <w:rPr>
          <w:rFonts w:ascii="Segoe UI Symbol" w:hAnsi="Segoe UI Symbol" w:cs="Segoe UI Symbol"/>
        </w:rPr>
        <w:t>☐</w:t>
      </w:r>
      <w:r w:rsidRPr="00C3353C">
        <w:rPr>
          <w:rFonts w:ascii="Cambria Math" w:hAnsi="Cambria Math" w:cs="Cambria Math"/>
        </w:rPr>
        <w:t>​</w:t>
      </w:r>
      <w:r w:rsidRPr="00C3353C">
        <w:t>  Safeguarding </w:t>
      </w:r>
    </w:p>
    <w:p w14:paraId="3F77DC40" w14:textId="77777777" w:rsidR="00C3353C" w:rsidRPr="00C3353C" w:rsidRDefault="00C3353C" w:rsidP="00C3353C">
      <w:pPr>
        <w:spacing w:line="240" w:lineRule="auto"/>
        <w:ind w:left="720"/>
      </w:pPr>
      <w:r w:rsidRPr="00C3353C">
        <w:rPr>
          <w:rFonts w:ascii="Cambria Math" w:hAnsi="Cambria Math" w:cs="Cambria Math"/>
        </w:rPr>
        <w:t>​​</w:t>
      </w:r>
      <w:r w:rsidRPr="00C3353C">
        <w:rPr>
          <w:rFonts w:ascii="Segoe UI Symbol" w:hAnsi="Segoe UI Symbol" w:cs="Segoe UI Symbol"/>
        </w:rPr>
        <w:t>☐</w:t>
      </w:r>
      <w:r w:rsidRPr="00C3353C">
        <w:rPr>
          <w:rFonts w:ascii="Cambria Math" w:hAnsi="Cambria Math" w:cs="Cambria Math"/>
        </w:rPr>
        <w:t>​</w:t>
      </w:r>
      <w:r w:rsidRPr="00C3353C">
        <w:t>  Health &amp; Safety </w:t>
      </w:r>
    </w:p>
    <w:p w14:paraId="744963E8" w14:textId="77777777" w:rsidR="00C3353C" w:rsidRPr="00C3353C" w:rsidRDefault="00C3353C" w:rsidP="00C3353C">
      <w:pPr>
        <w:spacing w:line="240" w:lineRule="auto"/>
        <w:ind w:left="720"/>
      </w:pPr>
      <w:r w:rsidRPr="00C3353C">
        <w:rPr>
          <w:rFonts w:ascii="Cambria Math" w:hAnsi="Cambria Math" w:cs="Cambria Math"/>
        </w:rPr>
        <w:t>​​</w:t>
      </w:r>
      <w:r w:rsidRPr="00C3353C">
        <w:rPr>
          <w:rFonts w:ascii="Segoe UI Symbol" w:hAnsi="Segoe UI Symbol" w:cs="Segoe UI Symbol"/>
        </w:rPr>
        <w:t>☐</w:t>
      </w:r>
      <w:r w:rsidRPr="00C3353C">
        <w:rPr>
          <w:rFonts w:ascii="Cambria Math" w:hAnsi="Cambria Math" w:cs="Cambria Math"/>
        </w:rPr>
        <w:t>​</w:t>
      </w:r>
      <w:r w:rsidRPr="00C3353C">
        <w:t>  Risk Assessment </w:t>
      </w:r>
    </w:p>
    <w:p w14:paraId="3E8AA142" w14:textId="77777777" w:rsidR="00C3353C" w:rsidRPr="00C3353C" w:rsidRDefault="00C3353C" w:rsidP="00C3353C">
      <w:r w:rsidRPr="00C3353C">
        <w:t> </w:t>
      </w:r>
    </w:p>
    <w:p w14:paraId="666E675F" w14:textId="5B654F9C" w:rsidR="00C3353C" w:rsidRPr="00C3353C" w:rsidRDefault="00C3353C" w:rsidP="00C3353C">
      <w:r w:rsidRPr="00C3353C">
        <w:lastRenderedPageBreak/>
        <w:t>I/we accept responsibility for making the Code of Conduct and</w:t>
      </w:r>
      <w:r>
        <w:t xml:space="preserve"> all</w:t>
      </w:r>
      <w:r w:rsidRPr="00C3353C">
        <w:t xml:space="preserve"> policies available to the members and to carry out risk assessments </w:t>
      </w:r>
      <w:r>
        <w:t>as</w:t>
      </w:r>
      <w:r w:rsidRPr="00C3353C">
        <w:t xml:space="preserve"> required. </w:t>
      </w:r>
    </w:p>
    <w:p w14:paraId="348087F2" w14:textId="1F5A49BB" w:rsidR="00C3353C" w:rsidRPr="00C3353C" w:rsidRDefault="00C3353C" w:rsidP="00C3353C">
      <w:r w:rsidRPr="00C3353C">
        <w:t xml:space="preserve">I/we agree to consult with STAMMA regarding the use of their </w:t>
      </w:r>
      <w:r>
        <w:t xml:space="preserve">branding, </w:t>
      </w:r>
      <w:r w:rsidRPr="00C3353C">
        <w:t>keep to the brand guidelines and for social media and communications to be in line with STAMMA’s vision and mission. </w:t>
      </w:r>
    </w:p>
    <w:p w14:paraId="1A93F4EB" w14:textId="414B7223" w:rsidR="00C3353C" w:rsidRPr="00C3353C" w:rsidRDefault="00C3353C" w:rsidP="00C3353C">
      <w:r w:rsidRPr="00C3353C">
        <w:t>I/we will encourage members to also be members of STAMMA. </w:t>
      </w:r>
    </w:p>
    <w:p w14:paraId="3927A434" w14:textId="77777777" w:rsidR="00C3353C" w:rsidRPr="00C3353C" w:rsidRDefault="00C3353C" w:rsidP="00C3353C">
      <w:r w:rsidRPr="00C3353C">
        <w:t>I/We ensure that the information of the community displayed on the website is up-to-date and the description includes a reflection of the motivation and activities of the group. I/We agree to inform STAMMA of any changes in a timely manner.  </w:t>
      </w:r>
    </w:p>
    <w:p w14:paraId="40D327A5" w14:textId="77777777" w:rsidR="00C3353C" w:rsidRPr="00C3353C" w:rsidRDefault="00C3353C" w:rsidP="00C3353C">
      <w:r w:rsidRPr="00C3353C">
        <w:t> </w:t>
      </w:r>
    </w:p>
    <w:p w14:paraId="7FA4CD17" w14:textId="3FD68820" w:rsidR="00C3353C" w:rsidRPr="00C3353C" w:rsidRDefault="00C3353C" w:rsidP="00C3353C">
      <w:r w:rsidRPr="00C3353C">
        <w:t>Name of group: ________________________________________________</w:t>
      </w:r>
      <w:r>
        <w:t>_____</w:t>
      </w:r>
    </w:p>
    <w:p w14:paraId="705CD7A0" w14:textId="01996B9A" w:rsidR="00C3353C" w:rsidRPr="00C3353C" w:rsidRDefault="00C3353C" w:rsidP="00C3353C">
      <w:r w:rsidRPr="00C3353C">
        <w:t>Name of primary contact: _________________________________________</w:t>
      </w:r>
      <w:r>
        <w:t>_____</w:t>
      </w:r>
    </w:p>
    <w:p w14:paraId="34C90119" w14:textId="7E6C60C3" w:rsidR="00C3353C" w:rsidRPr="00C3353C" w:rsidRDefault="00C3353C" w:rsidP="00C3353C">
      <w:r w:rsidRPr="00C3353C">
        <w:t>Email</w:t>
      </w:r>
      <w:r w:rsidRPr="00C3353C">
        <w:rPr>
          <w:rFonts w:ascii="Cambria Math" w:hAnsi="Cambria Math" w:cs="Cambria Math"/>
        </w:rPr>
        <w:t> </w:t>
      </w:r>
      <w:r w:rsidRPr="00C3353C">
        <w:t>specific to group: __________________________________________</w:t>
      </w:r>
      <w:r>
        <w:t>______</w:t>
      </w:r>
    </w:p>
    <w:p w14:paraId="73919BFB" w14:textId="77777777" w:rsidR="00C3353C" w:rsidRDefault="00C3353C" w:rsidP="00C3353C">
      <w:r w:rsidRPr="00C3353C">
        <w:t>Primary contact email address: _____________________________________</w:t>
      </w:r>
      <w:r>
        <w:t>_____</w:t>
      </w:r>
    </w:p>
    <w:p w14:paraId="7BE08137" w14:textId="654E63BF" w:rsidR="00C3353C" w:rsidRPr="00C3353C" w:rsidRDefault="00C3353C" w:rsidP="00C3353C">
      <w:r w:rsidRPr="00C3353C">
        <w:t>Primary contact phone number: _____________________________________</w:t>
      </w:r>
      <w:r>
        <w:t>_____</w:t>
      </w:r>
    </w:p>
    <w:p w14:paraId="6ECA1962" w14:textId="77777777" w:rsidR="00C3353C" w:rsidRPr="00C3353C" w:rsidRDefault="00C3353C" w:rsidP="00C3353C">
      <w:r w:rsidRPr="00C3353C">
        <w:t> </w:t>
      </w:r>
    </w:p>
    <w:p w14:paraId="5A3CAEEC" w14:textId="7AABCF1E" w:rsidR="00C3353C" w:rsidRPr="00C3353C" w:rsidRDefault="00C3353C" w:rsidP="00C3353C">
      <w:r w:rsidRPr="00C3353C">
        <w:t>Tell us about your community (150 words</w:t>
      </w:r>
      <w:r>
        <w:t xml:space="preserve"> max</w:t>
      </w:r>
      <w:r w:rsidRPr="00C3353C">
        <w:t xml:space="preserve">): </w:t>
      </w:r>
      <w:r>
        <w:t>I</w:t>
      </w:r>
      <w:r w:rsidRPr="00C3353C">
        <w:t>s it self-help/peer support; formal or</w:t>
      </w:r>
      <w:r>
        <w:t xml:space="preserve"> </w:t>
      </w:r>
      <w:r w:rsidRPr="00C3353C">
        <w:t>social?</w:t>
      </w:r>
      <w:r w:rsidRPr="00C3353C">
        <w:rPr>
          <w:rFonts w:ascii="Cambria Math" w:hAnsi="Cambria Math" w:cs="Cambria Math"/>
        </w:rPr>
        <w:t> </w:t>
      </w:r>
      <w:r w:rsidRPr="00C3353C">
        <w:t xml:space="preserve"> Is it a network of employees from a particular profession or </w:t>
      </w:r>
      <w:r>
        <w:t xml:space="preserve">a </w:t>
      </w:r>
      <w:r w:rsidRPr="00C3353C">
        <w:t>company?</w:t>
      </w:r>
      <w:r w:rsidRPr="00C3353C">
        <w:rPr>
          <w:rFonts w:ascii="Cambria Math" w:hAnsi="Cambria Math" w:cs="Cambria Math"/>
        </w:rPr>
        <w:t> </w:t>
      </w:r>
      <w:r w:rsidRPr="00C3353C">
        <w:t xml:space="preserve"> What do you </w:t>
      </w:r>
      <w:r>
        <w:t>do</w:t>
      </w:r>
      <w:r w:rsidRPr="00C3353C">
        <w:t xml:space="preserve"> at a typical meeting</w:t>
      </w:r>
      <w:r>
        <w:t>?  D</w:t>
      </w:r>
      <w:r w:rsidRPr="00C3353C">
        <w:t>o you talk about how you</w:t>
      </w:r>
      <w:r w:rsidRPr="00C3353C">
        <w:rPr>
          <w:rFonts w:cs="HK Grotesk"/>
        </w:rPr>
        <w:t>’</w:t>
      </w:r>
      <w:r w:rsidRPr="00C3353C">
        <w:t>ve been getting</w:t>
      </w:r>
      <w:r w:rsidRPr="00C3353C">
        <w:rPr>
          <w:rFonts w:ascii="Cambria Math" w:hAnsi="Cambria Math" w:cs="Cambria Math"/>
        </w:rPr>
        <w:t> </w:t>
      </w:r>
      <w:r w:rsidRPr="00C3353C">
        <w:t>on,</w:t>
      </w:r>
      <w:r w:rsidRPr="00C3353C">
        <w:rPr>
          <w:rFonts w:ascii="Cambria Math" w:hAnsi="Cambria Math" w:cs="Cambria Math"/>
        </w:rPr>
        <w:t> </w:t>
      </w:r>
      <w:r w:rsidRPr="00C3353C">
        <w:t>practi</w:t>
      </w:r>
      <w:r>
        <w:t>c</w:t>
      </w:r>
      <w:r w:rsidRPr="00C3353C">
        <w:t>e speaking situations, discuss topics, or just meet up for drinks or an activity?</w:t>
      </w:r>
      <w:r w:rsidRPr="00C3353C">
        <w:rPr>
          <w:rFonts w:ascii="Cambria Math" w:hAnsi="Cambria Math" w:cs="Cambria Math"/>
        </w:rPr>
        <w:t> </w:t>
      </w:r>
    </w:p>
    <w:p w14:paraId="650F8A58" w14:textId="2C35B373" w:rsidR="00C3353C" w:rsidRPr="00C3353C" w:rsidRDefault="00C3353C" w:rsidP="00C3353C"/>
    <w:p w14:paraId="203B406A" w14:textId="77777777" w:rsidR="00C3353C" w:rsidRPr="00C3353C" w:rsidRDefault="00C3353C" w:rsidP="00C3353C">
      <w:r w:rsidRPr="00C3353C">
        <w:t> </w:t>
      </w:r>
    </w:p>
    <w:p w14:paraId="1C22F24F" w14:textId="77777777" w:rsidR="00C3353C" w:rsidRPr="00C3353C" w:rsidRDefault="00C3353C" w:rsidP="00C3353C">
      <w:r w:rsidRPr="00C3353C">
        <w:t> </w:t>
      </w:r>
    </w:p>
    <w:p w14:paraId="03B68556" w14:textId="77777777" w:rsidR="00C3353C" w:rsidRPr="00C3353C" w:rsidRDefault="00C3353C" w:rsidP="00C3353C">
      <w:r w:rsidRPr="00C3353C">
        <w:t> </w:t>
      </w:r>
    </w:p>
    <w:p w14:paraId="0C25F668" w14:textId="77777777" w:rsidR="00C3353C" w:rsidRPr="00C3353C" w:rsidRDefault="00C3353C" w:rsidP="00C3353C">
      <w:r w:rsidRPr="00C3353C">
        <w:rPr>
          <w:rFonts w:ascii="Cambria Math" w:hAnsi="Cambria Math" w:cs="Cambria Math"/>
        </w:rPr>
        <w:t>  </w:t>
      </w:r>
      <w:r w:rsidRPr="00C3353C">
        <w:t> </w:t>
      </w:r>
    </w:p>
    <w:p w14:paraId="276AB62B" w14:textId="1CB78C10" w:rsidR="00C3353C" w:rsidRPr="00C3353C" w:rsidRDefault="00C3353C" w:rsidP="00C3353C">
      <w:r w:rsidRPr="00C3353C">
        <w:t>When and how often do you</w:t>
      </w:r>
      <w:r w:rsidRPr="00C3353C">
        <w:rPr>
          <w:rFonts w:ascii="Cambria Math" w:hAnsi="Cambria Math" w:cs="Cambria Math"/>
        </w:rPr>
        <w:t> </w:t>
      </w:r>
      <w:r w:rsidRPr="00C3353C">
        <w:t>meet: ___________________________________</w:t>
      </w:r>
      <w:r>
        <w:t>_____</w:t>
      </w:r>
    </w:p>
    <w:p w14:paraId="43DB66EA" w14:textId="77777777" w:rsidR="00C3353C" w:rsidRPr="00C3353C" w:rsidRDefault="00C3353C" w:rsidP="00C3353C">
      <w:r w:rsidRPr="00C3353C">
        <w:t>How do you meet?</w:t>
      </w:r>
      <w:r w:rsidRPr="00C3353C">
        <w:rPr>
          <w:rFonts w:ascii="Cambria Math" w:hAnsi="Cambria Math" w:cs="Cambria Math"/>
        </w:rPr>
        <w:t> </w:t>
      </w:r>
      <w:r w:rsidRPr="00C3353C">
        <w:rPr>
          <w:rFonts w:cs="HK Grotesk"/>
        </w:rPr>
        <w:t>    </w:t>
      </w:r>
      <w:r w:rsidRPr="00C3353C">
        <w:t xml:space="preserve"> Online</w:t>
      </w:r>
      <w:r w:rsidRPr="00C3353C">
        <w:rPr>
          <w:rFonts w:ascii="Cambria Math" w:hAnsi="Cambria Math" w:cs="Cambria Math"/>
        </w:rPr>
        <w:t> ​</w:t>
      </w:r>
      <w:r w:rsidRPr="00C3353C">
        <w:rPr>
          <w:rFonts w:ascii="Segoe UI Symbol" w:hAnsi="Segoe UI Symbol" w:cs="Segoe UI Symbol"/>
        </w:rPr>
        <w:t>☐</w:t>
      </w:r>
      <w:r w:rsidRPr="00C3353C">
        <w:rPr>
          <w:rFonts w:ascii="Cambria Math" w:hAnsi="Cambria Math" w:cs="Cambria Math"/>
        </w:rPr>
        <w:t>​</w:t>
      </w:r>
      <w:r w:rsidRPr="00C3353C">
        <w:t>   In</w:t>
      </w:r>
      <w:r w:rsidRPr="00C3353C">
        <w:rPr>
          <w:rFonts w:ascii="Cambria Math" w:hAnsi="Cambria Math" w:cs="Cambria Math"/>
        </w:rPr>
        <w:t> </w:t>
      </w:r>
      <w:r w:rsidRPr="00C3353C">
        <w:t>person</w:t>
      </w:r>
      <w:r w:rsidRPr="00C3353C">
        <w:rPr>
          <w:rFonts w:ascii="Cambria Math" w:hAnsi="Cambria Math" w:cs="Cambria Math"/>
        </w:rPr>
        <w:t> ​</w:t>
      </w:r>
      <w:r w:rsidRPr="00C3353C">
        <w:rPr>
          <w:rFonts w:ascii="Segoe UI Symbol" w:hAnsi="Segoe UI Symbol" w:cs="Segoe UI Symbol"/>
        </w:rPr>
        <w:t>☐</w:t>
      </w:r>
      <w:r w:rsidRPr="00C3353C">
        <w:rPr>
          <w:rFonts w:ascii="Cambria Math" w:hAnsi="Cambria Math" w:cs="Cambria Math"/>
        </w:rPr>
        <w:t>​ </w:t>
      </w:r>
      <w:r w:rsidRPr="00C3353C">
        <w:t xml:space="preserve">   Hybrid (both online and in person) </w:t>
      </w:r>
      <w:r w:rsidRPr="00C3353C">
        <w:rPr>
          <w:rFonts w:ascii="Cambria Math" w:hAnsi="Cambria Math" w:cs="Cambria Math"/>
        </w:rPr>
        <w:t>​</w:t>
      </w:r>
      <w:r w:rsidRPr="00C3353C">
        <w:rPr>
          <w:rFonts w:ascii="Segoe UI Symbol" w:hAnsi="Segoe UI Symbol" w:cs="Segoe UI Symbol"/>
        </w:rPr>
        <w:t>☐</w:t>
      </w:r>
      <w:r w:rsidRPr="00C3353C">
        <w:rPr>
          <w:rFonts w:ascii="Cambria Math" w:hAnsi="Cambria Math" w:cs="Cambria Math"/>
        </w:rPr>
        <w:t>​</w:t>
      </w:r>
      <w:r w:rsidRPr="00C3353C">
        <w:t> </w:t>
      </w:r>
    </w:p>
    <w:p w14:paraId="5307E9EF" w14:textId="1D432321" w:rsidR="00C3353C" w:rsidRPr="00C3353C" w:rsidRDefault="00C3353C" w:rsidP="00C3353C">
      <w:r w:rsidRPr="00C3353C">
        <w:t xml:space="preserve">If in person, where do you </w:t>
      </w:r>
      <w:r>
        <w:t xml:space="preserve">usually </w:t>
      </w:r>
      <w:r w:rsidRPr="00C3353C">
        <w:t>meet: ___________________________________</w:t>
      </w:r>
      <w:r>
        <w:t>_</w:t>
      </w:r>
    </w:p>
    <w:p w14:paraId="71A6683D" w14:textId="77777777" w:rsidR="00C3353C" w:rsidRPr="00C3353C" w:rsidRDefault="00C3353C" w:rsidP="00C3353C">
      <w:r w:rsidRPr="00C3353C">
        <w:t> </w:t>
      </w:r>
    </w:p>
    <w:p w14:paraId="17F9D403" w14:textId="2905FF2C" w:rsidR="00C3353C" w:rsidRPr="00C3353C" w:rsidRDefault="00C3353C" w:rsidP="00C3353C">
      <w:r w:rsidRPr="00C3353C">
        <w:t>Please email us a photo you’d like us to use on our website</w:t>
      </w:r>
      <w:r>
        <w:t xml:space="preserve"> if you and your members feel comfortable. T</w:t>
      </w:r>
      <w:r w:rsidRPr="00C3353C">
        <w:t xml:space="preserve">he higher the resolution the better. </w:t>
      </w:r>
      <w:r>
        <w:t>You can also</w:t>
      </w:r>
      <w:r w:rsidRPr="00C3353C">
        <w:t xml:space="preserve"> send us a ph</w:t>
      </w:r>
      <w:r>
        <w:t>oto of</w:t>
      </w:r>
      <w:r w:rsidRPr="00C3353C">
        <w:t xml:space="preserve"> a local landmark or an image representative of your group.</w:t>
      </w:r>
      <w:r w:rsidRPr="00C3353C">
        <w:rPr>
          <w:rFonts w:ascii="Cambria Math" w:hAnsi="Cambria Math" w:cs="Cambria Math"/>
        </w:rPr>
        <w:t> </w:t>
      </w:r>
      <w:r w:rsidRPr="00C3353C">
        <w:t> </w:t>
      </w:r>
    </w:p>
    <w:p w14:paraId="664747A3" w14:textId="661B0709" w:rsidR="00C3353C" w:rsidRDefault="00C3353C" w:rsidP="00C3353C"/>
    <w:p w14:paraId="26BCA5EF" w14:textId="77777777" w:rsidR="00C3353C" w:rsidRDefault="00C3353C" w:rsidP="00C3353C"/>
    <w:p w14:paraId="7E3E2E9A" w14:textId="77777777" w:rsidR="00C3353C" w:rsidRPr="00C3353C" w:rsidRDefault="00C3353C" w:rsidP="00C3353C"/>
    <w:p w14:paraId="57941C2B" w14:textId="50F01EA0" w:rsidR="00C3353C" w:rsidRDefault="00C3353C" w:rsidP="00C3353C">
      <w:r>
        <w:lastRenderedPageBreak/>
        <w:t>Do you have a social media page for your group?</w:t>
      </w:r>
    </w:p>
    <w:p w14:paraId="2978365E" w14:textId="77777777" w:rsidR="00C3353C" w:rsidRPr="00C3353C" w:rsidRDefault="00C3353C" w:rsidP="00C3353C"/>
    <w:p w14:paraId="6809834C" w14:textId="6C3C3CBD" w:rsidR="00C3353C" w:rsidRPr="00C3353C" w:rsidRDefault="00C3353C" w:rsidP="00C3353C">
      <w:r w:rsidRPr="00C3353C">
        <w:t>Twitter: _____________________________________________________</w:t>
      </w:r>
      <w:r>
        <w:t>______</w:t>
      </w:r>
    </w:p>
    <w:p w14:paraId="4FFEE71B" w14:textId="673FAAE6" w:rsidR="00C3353C" w:rsidRPr="00C3353C" w:rsidRDefault="00C3353C" w:rsidP="00C3353C">
      <w:r w:rsidRPr="00C3353C">
        <w:t>Facebook: ___________________________________________________</w:t>
      </w:r>
      <w:r>
        <w:t>______</w:t>
      </w:r>
    </w:p>
    <w:p w14:paraId="00F4D140" w14:textId="56326AFF" w:rsidR="00C3353C" w:rsidRPr="00C3353C" w:rsidRDefault="00C3353C" w:rsidP="00C3353C">
      <w:r w:rsidRPr="00C3353C">
        <w:t>Instagram: __________________________________________________</w:t>
      </w:r>
      <w:r>
        <w:t>_______</w:t>
      </w:r>
    </w:p>
    <w:p w14:paraId="4B0C40F1" w14:textId="1028032B" w:rsidR="00C3353C" w:rsidRPr="00C3353C" w:rsidRDefault="00C3353C" w:rsidP="00C3353C">
      <w:r w:rsidRPr="00C3353C">
        <w:t>Signed: _____________________________________________________</w:t>
      </w:r>
      <w:r>
        <w:t>______</w:t>
      </w:r>
    </w:p>
    <w:p w14:paraId="30243C56" w14:textId="4EA29206" w:rsidR="00C3353C" w:rsidRPr="00C3353C" w:rsidRDefault="00C3353C" w:rsidP="00C3353C">
      <w:r w:rsidRPr="00C3353C">
        <w:t>Print Name: __________________________________________________</w:t>
      </w:r>
      <w:r>
        <w:t>______</w:t>
      </w:r>
    </w:p>
    <w:p w14:paraId="25D4FD88" w14:textId="77777777" w:rsidR="00C3353C" w:rsidRDefault="00C3353C" w:rsidP="00C3353C">
      <w:r w:rsidRPr="00C3353C">
        <w:t>Date:</w:t>
      </w:r>
      <w:r w:rsidRPr="00C3353C">
        <w:rPr>
          <w:rFonts w:ascii="Cambria Math" w:hAnsi="Cambria Math" w:cs="Cambria Math"/>
        </w:rPr>
        <w:t> </w:t>
      </w:r>
      <w:r w:rsidRPr="00C3353C">
        <w:t xml:space="preserve"> ______________________________________________________</w:t>
      </w:r>
      <w:r>
        <w:t>______</w:t>
      </w:r>
    </w:p>
    <w:p w14:paraId="1A13E064" w14:textId="77777777" w:rsidR="00C3353C" w:rsidRDefault="00C3353C" w:rsidP="00C3353C"/>
    <w:p w14:paraId="16A3F764" w14:textId="5F0D8AD8" w:rsidR="00C3353C" w:rsidRPr="00C3353C" w:rsidRDefault="00C3353C" w:rsidP="00C3353C">
      <w:r w:rsidRPr="00C3353C">
        <w:t xml:space="preserve">Please return this form and relevant attachments to </w:t>
      </w:r>
      <w:hyperlink r:id="rId13" w:tgtFrame="_blank" w:history="1">
        <w:r w:rsidRPr="00C3353C">
          <w:rPr>
            <w:rStyle w:val="Hyperlink"/>
          </w:rPr>
          <w:t>communities@stamma.org</w:t>
        </w:r>
      </w:hyperlink>
    </w:p>
    <w:p w14:paraId="2DC9DD7F" w14:textId="53D2BE3A" w:rsidR="0074434A" w:rsidRPr="00517332" w:rsidRDefault="0074434A" w:rsidP="00C3353C"/>
    <w:sectPr w:rsidR="0074434A" w:rsidRPr="00517332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658B2E" w14:textId="77777777" w:rsidR="00D928D9" w:rsidRDefault="00D928D9" w:rsidP="007E555C">
      <w:pPr>
        <w:spacing w:after="0" w:line="240" w:lineRule="auto"/>
      </w:pPr>
      <w:r>
        <w:separator/>
      </w:r>
    </w:p>
  </w:endnote>
  <w:endnote w:type="continuationSeparator" w:id="0">
    <w:p w14:paraId="2DA24C86" w14:textId="77777777" w:rsidR="00D928D9" w:rsidRDefault="00D928D9" w:rsidP="007E5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K Grotesk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Paralucent Heavy">
    <w:panose1 w:val="02000503040000020004"/>
    <w:charset w:val="00"/>
    <w:family w:val="modern"/>
    <w:notTrueType/>
    <w:pitch w:val="variable"/>
    <w:sig w:usb0="8000002F" w:usb1="4000204A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1C4DD2" w14:textId="5E7C3CEC" w:rsidR="007E555C" w:rsidRPr="00EB18FF" w:rsidRDefault="00C3353C" w:rsidP="007E555C">
    <w:pPr>
      <w:pStyle w:val="Footer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>AGREEMENT</w:t>
    </w:r>
    <w:r w:rsidR="007E555C" w:rsidRPr="00EB18FF">
      <w:rPr>
        <w:color w:val="808080" w:themeColor="background1" w:themeShade="80"/>
        <w:sz w:val="20"/>
        <w:szCs w:val="20"/>
      </w:rPr>
      <w:tab/>
    </w:r>
    <w:r w:rsidR="007E555C" w:rsidRPr="00EB18FF">
      <w:rPr>
        <w:color w:val="808080" w:themeColor="background1" w:themeShade="80"/>
        <w:sz w:val="20"/>
        <w:szCs w:val="20"/>
      </w:rPr>
      <w:fldChar w:fldCharType="begin"/>
    </w:r>
    <w:r w:rsidR="007E555C" w:rsidRPr="00EB18FF">
      <w:rPr>
        <w:color w:val="808080" w:themeColor="background1" w:themeShade="80"/>
        <w:sz w:val="20"/>
        <w:szCs w:val="20"/>
      </w:rPr>
      <w:instrText xml:space="preserve"> PAGE   \* MERGEFORMAT </w:instrText>
    </w:r>
    <w:r w:rsidR="007E555C" w:rsidRPr="00EB18FF">
      <w:rPr>
        <w:color w:val="808080" w:themeColor="background1" w:themeShade="80"/>
        <w:sz w:val="20"/>
        <w:szCs w:val="20"/>
      </w:rPr>
      <w:fldChar w:fldCharType="separate"/>
    </w:r>
    <w:r w:rsidR="007E555C" w:rsidRPr="00EB18FF">
      <w:rPr>
        <w:noProof/>
        <w:color w:val="808080" w:themeColor="background1" w:themeShade="80"/>
        <w:sz w:val="20"/>
        <w:szCs w:val="20"/>
      </w:rPr>
      <w:t>1</w:t>
    </w:r>
    <w:r w:rsidR="007E555C" w:rsidRPr="00EB18FF">
      <w:rPr>
        <w:color w:val="808080" w:themeColor="background1" w:themeShade="80"/>
        <w:sz w:val="20"/>
        <w:szCs w:val="20"/>
      </w:rPr>
      <w:fldChar w:fldCharType="end"/>
    </w:r>
    <w:r w:rsidR="007E555C" w:rsidRPr="00EB18FF">
      <w:rPr>
        <w:color w:val="808080" w:themeColor="background1" w:themeShade="80"/>
        <w:sz w:val="20"/>
        <w:szCs w:val="20"/>
      </w:rPr>
      <w:t>/</w:t>
    </w:r>
    <w:r w:rsidR="007E555C" w:rsidRPr="00EB18FF">
      <w:rPr>
        <w:color w:val="808080" w:themeColor="background1" w:themeShade="80"/>
        <w:sz w:val="20"/>
        <w:szCs w:val="20"/>
      </w:rPr>
      <w:fldChar w:fldCharType="begin"/>
    </w:r>
    <w:r w:rsidR="007E555C" w:rsidRPr="00EB18FF">
      <w:rPr>
        <w:color w:val="808080" w:themeColor="background1" w:themeShade="80"/>
        <w:sz w:val="20"/>
        <w:szCs w:val="20"/>
      </w:rPr>
      <w:instrText xml:space="preserve"> NUMPAGES   \* MERGEFORMAT </w:instrText>
    </w:r>
    <w:r w:rsidR="007E555C" w:rsidRPr="00EB18FF">
      <w:rPr>
        <w:color w:val="808080" w:themeColor="background1" w:themeShade="80"/>
        <w:sz w:val="20"/>
        <w:szCs w:val="20"/>
      </w:rPr>
      <w:fldChar w:fldCharType="separate"/>
    </w:r>
    <w:r w:rsidR="007E555C" w:rsidRPr="00EB18FF">
      <w:rPr>
        <w:noProof/>
        <w:color w:val="808080" w:themeColor="background1" w:themeShade="80"/>
        <w:sz w:val="20"/>
        <w:szCs w:val="20"/>
      </w:rPr>
      <w:t>1</w:t>
    </w:r>
    <w:r w:rsidR="007E555C" w:rsidRPr="00EB18FF">
      <w:rPr>
        <w:color w:val="808080" w:themeColor="background1" w:themeShade="80"/>
        <w:sz w:val="20"/>
        <w:szCs w:val="20"/>
      </w:rPr>
      <w:fldChar w:fldCharType="end"/>
    </w:r>
    <w:r w:rsidR="0074434A" w:rsidRPr="00EB18FF">
      <w:rPr>
        <w:color w:val="808080" w:themeColor="background1" w:themeShade="80"/>
        <w:sz w:val="20"/>
        <w:szCs w:val="20"/>
      </w:rPr>
      <w:tab/>
    </w:r>
    <w:r w:rsidR="0074434A" w:rsidRPr="00EB18FF">
      <w:rPr>
        <w:color w:val="808080" w:themeColor="background1" w:themeShade="80"/>
        <w:sz w:val="20"/>
        <w:szCs w:val="20"/>
      </w:rPr>
      <w:fldChar w:fldCharType="begin"/>
    </w:r>
    <w:r w:rsidR="0074434A" w:rsidRPr="00EB18FF">
      <w:rPr>
        <w:color w:val="808080" w:themeColor="background1" w:themeShade="80"/>
        <w:sz w:val="20"/>
        <w:szCs w:val="20"/>
      </w:rPr>
      <w:instrText xml:space="preserve"> DATE   \* MERGEFORMAT </w:instrText>
    </w:r>
    <w:r w:rsidR="0074434A" w:rsidRPr="00EB18FF">
      <w:rPr>
        <w:color w:val="808080" w:themeColor="background1" w:themeShade="80"/>
        <w:sz w:val="20"/>
        <w:szCs w:val="20"/>
      </w:rPr>
      <w:fldChar w:fldCharType="separate"/>
    </w:r>
    <w:r w:rsidR="00605A7B">
      <w:rPr>
        <w:noProof/>
        <w:color w:val="808080" w:themeColor="background1" w:themeShade="80"/>
        <w:sz w:val="20"/>
        <w:szCs w:val="20"/>
      </w:rPr>
      <w:t>04/04/2024</w:t>
    </w:r>
    <w:r w:rsidR="0074434A" w:rsidRPr="00EB18FF">
      <w:rPr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FFC1C1" w14:textId="77777777" w:rsidR="00D928D9" w:rsidRDefault="00D928D9" w:rsidP="007E555C">
      <w:pPr>
        <w:spacing w:after="0" w:line="240" w:lineRule="auto"/>
      </w:pPr>
      <w:r>
        <w:separator/>
      </w:r>
    </w:p>
  </w:footnote>
  <w:footnote w:type="continuationSeparator" w:id="0">
    <w:p w14:paraId="26F2FBCC" w14:textId="77777777" w:rsidR="00D928D9" w:rsidRDefault="00D928D9" w:rsidP="007E5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888128" w14:textId="77777777" w:rsidR="007E555C" w:rsidRDefault="007E555C">
    <w:pPr>
      <w:pStyle w:val="Header"/>
    </w:pPr>
    <w:r w:rsidRPr="00374F16">
      <w:rPr>
        <w:noProof/>
      </w:rPr>
      <w:drawing>
        <wp:anchor distT="0" distB="0" distL="114300" distR="114300" simplePos="0" relativeHeight="251659264" behindDoc="0" locked="0" layoutInCell="1" allowOverlap="1" wp14:anchorId="78BD050F" wp14:editId="06780830">
          <wp:simplePos x="0" y="0"/>
          <wp:positionH relativeFrom="column">
            <wp:posOffset>4754880</wp:posOffset>
          </wp:positionH>
          <wp:positionV relativeFrom="paragraph">
            <wp:posOffset>-135780</wp:posOffset>
          </wp:positionV>
          <wp:extent cx="1440000" cy="241200"/>
          <wp:effectExtent l="0" t="0" r="0" b="0"/>
          <wp:wrapSquare wrapText="bothSides"/>
          <wp:docPr id="1" name="Picture 1" descr="A black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and white sig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24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E531E6"/>
    <w:multiLevelType w:val="hybridMultilevel"/>
    <w:tmpl w:val="9A9858DC"/>
    <w:lvl w:ilvl="0" w:tplc="45EA7132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006457" w:themeColor="accent1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933A6"/>
    <w:multiLevelType w:val="hybridMultilevel"/>
    <w:tmpl w:val="522A6A46"/>
    <w:lvl w:ilvl="0" w:tplc="79C6157E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93881"/>
    <w:multiLevelType w:val="hybridMultilevel"/>
    <w:tmpl w:val="59D23D14"/>
    <w:lvl w:ilvl="0" w:tplc="67405E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006457" w:themeColor="accent1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3906052">
    <w:abstractNumId w:val="0"/>
  </w:num>
  <w:num w:numId="2" w16cid:durableId="1576353829">
    <w:abstractNumId w:val="2"/>
  </w:num>
  <w:num w:numId="3" w16cid:durableId="1874535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53C"/>
    <w:rsid w:val="0001432A"/>
    <w:rsid w:val="002A1656"/>
    <w:rsid w:val="00366C3E"/>
    <w:rsid w:val="003D2DEA"/>
    <w:rsid w:val="00461268"/>
    <w:rsid w:val="00517332"/>
    <w:rsid w:val="00575669"/>
    <w:rsid w:val="00605A7B"/>
    <w:rsid w:val="00606F54"/>
    <w:rsid w:val="0074434A"/>
    <w:rsid w:val="007D3BC2"/>
    <w:rsid w:val="007E555C"/>
    <w:rsid w:val="009E6E8C"/>
    <w:rsid w:val="00C3353C"/>
    <w:rsid w:val="00CC2000"/>
    <w:rsid w:val="00CD30E3"/>
    <w:rsid w:val="00D928D9"/>
    <w:rsid w:val="00EB18FF"/>
    <w:rsid w:val="00FA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06A7BF"/>
  <w15:chartTrackingRefBased/>
  <w15:docId w15:val="{D11CEF59-8EB0-4616-9F6B-30D74DAA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55C"/>
    <w:rPr>
      <w:rFonts w:ascii="HK Grotesk" w:hAnsi="HK Grotesk"/>
    </w:rPr>
  </w:style>
  <w:style w:type="paragraph" w:styleId="Heading1">
    <w:name w:val="heading 1"/>
    <w:basedOn w:val="Bullets"/>
    <w:next w:val="Normal"/>
    <w:link w:val="Heading1Char"/>
    <w:uiPriority w:val="9"/>
    <w:qFormat/>
    <w:rsid w:val="0074434A"/>
    <w:pPr>
      <w:numPr>
        <w:numId w:val="0"/>
      </w:num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7332"/>
    <w:pPr>
      <w:keepNext/>
      <w:keepLines/>
      <w:spacing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55C"/>
  </w:style>
  <w:style w:type="paragraph" w:styleId="Footer">
    <w:name w:val="footer"/>
    <w:basedOn w:val="Normal"/>
    <w:link w:val="FooterChar"/>
    <w:uiPriority w:val="99"/>
    <w:unhideWhenUsed/>
    <w:rsid w:val="007E5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55C"/>
  </w:style>
  <w:style w:type="character" w:styleId="PlaceholderText">
    <w:name w:val="Placeholder Text"/>
    <w:basedOn w:val="DefaultParagraphFont"/>
    <w:uiPriority w:val="99"/>
    <w:semiHidden/>
    <w:rsid w:val="007E555C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7E555C"/>
    <w:pPr>
      <w:spacing w:after="360"/>
    </w:pPr>
    <w:rPr>
      <w:rFonts w:ascii="Paralucent Heavy" w:hAnsi="Paralucent Heavy"/>
      <w: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E555C"/>
    <w:rPr>
      <w:rFonts w:ascii="Paralucent Heavy" w:hAnsi="Paralucent Heavy"/>
      <w:caps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7E555C"/>
    <w:rPr>
      <w:rFonts w:ascii="HK Grotesk" w:hAnsi="HK Grotesk"/>
    </w:rPr>
  </w:style>
  <w:style w:type="paragraph" w:customStyle="1" w:styleId="bullet1">
    <w:name w:val="bullet 1"/>
    <w:basedOn w:val="Normal"/>
    <w:link w:val="bullet1Char"/>
    <w:rsid w:val="007E555C"/>
    <w:pPr>
      <w:numPr>
        <w:numId w:val="1"/>
      </w:numPr>
    </w:pPr>
  </w:style>
  <w:style w:type="paragraph" w:customStyle="1" w:styleId="Bullets">
    <w:name w:val="Bullets"/>
    <w:basedOn w:val="bullet1"/>
    <w:link w:val="BulletsChar"/>
    <w:qFormat/>
    <w:rsid w:val="007E555C"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517332"/>
    <w:rPr>
      <w:rFonts w:ascii="HK Grotesk" w:eastAsiaTheme="majorEastAsia" w:hAnsi="HK Grotesk" w:cstheme="majorBidi"/>
      <w:b/>
      <w:color w:val="000000" w:themeColor="text1"/>
      <w:sz w:val="28"/>
      <w:szCs w:val="26"/>
    </w:rPr>
  </w:style>
  <w:style w:type="character" w:customStyle="1" w:styleId="bullet1Char">
    <w:name w:val="bullet 1 Char"/>
    <w:basedOn w:val="DefaultParagraphFont"/>
    <w:link w:val="bullet1"/>
    <w:rsid w:val="007E555C"/>
    <w:rPr>
      <w:rFonts w:ascii="HK Grotesk" w:hAnsi="HK Grotesk"/>
    </w:rPr>
  </w:style>
  <w:style w:type="character" w:customStyle="1" w:styleId="BulletsChar">
    <w:name w:val="Bullets Char"/>
    <w:basedOn w:val="bullet1Char"/>
    <w:link w:val="Bullets"/>
    <w:rsid w:val="007E555C"/>
    <w:rPr>
      <w:rFonts w:ascii="HK Grotesk" w:hAnsi="HK Grotesk"/>
    </w:rPr>
  </w:style>
  <w:style w:type="table" w:styleId="TableGrid">
    <w:name w:val="Table Grid"/>
    <w:basedOn w:val="TableNormal"/>
    <w:uiPriority w:val="39"/>
    <w:rsid w:val="007E5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s">
    <w:name w:val="Table Headings"/>
    <w:basedOn w:val="Normal"/>
    <w:link w:val="TableHeadingsChar"/>
    <w:qFormat/>
    <w:rsid w:val="007E555C"/>
    <w:pPr>
      <w:spacing w:after="240" w:line="240" w:lineRule="auto"/>
      <w:outlineLvl w:val="1"/>
    </w:pPr>
    <w:rPr>
      <w:b/>
      <w:bCs/>
      <w:noProof/>
      <w:color w:val="FFFFFF" w:themeColor="background1"/>
    </w:rPr>
  </w:style>
  <w:style w:type="character" w:customStyle="1" w:styleId="TableHeadingsChar">
    <w:name w:val="Table Headings Char"/>
    <w:basedOn w:val="DefaultParagraphFont"/>
    <w:link w:val="TableHeadings"/>
    <w:rsid w:val="007E555C"/>
    <w:rPr>
      <w:rFonts w:ascii="HK Grotesk" w:hAnsi="HK Grotesk"/>
      <w:b/>
      <w:bCs/>
      <w:noProof/>
      <w:color w:val="FFFFFF" w:themeColor="background1"/>
    </w:rPr>
  </w:style>
  <w:style w:type="paragraph" w:customStyle="1" w:styleId="Quotes">
    <w:name w:val="Quotes"/>
    <w:basedOn w:val="Normal"/>
    <w:link w:val="QuotesChar"/>
    <w:qFormat/>
    <w:rsid w:val="00517332"/>
    <w:rPr>
      <w:rFonts w:ascii="Times New Roman" w:hAnsi="Times New Roman" w:cs="Times New Roman"/>
      <w:i/>
      <w:iCs/>
      <w:sz w:val="24"/>
      <w:szCs w:val="24"/>
    </w:rPr>
  </w:style>
  <w:style w:type="character" w:customStyle="1" w:styleId="QuotesChar">
    <w:name w:val="Quotes Char"/>
    <w:basedOn w:val="DefaultParagraphFont"/>
    <w:link w:val="Quotes"/>
    <w:rsid w:val="00517332"/>
    <w:rPr>
      <w:rFonts w:ascii="Times New Roman" w:hAnsi="Times New Roman" w:cs="Times New Roman"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353C"/>
    <w:rPr>
      <w:color w:val="DB5E4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35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353C"/>
    <w:rPr>
      <w:color w:val="36439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2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mmunities@stamma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mmunities@stamma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amma.org/sites/default/files/2021-03/Editorial%20guidelines%20for%20talking%20about%20stammering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e\Desktop\STAMMA%20word%20template.dotx" TargetMode="External"/></Relationships>
</file>

<file path=word/theme/theme1.xml><?xml version="1.0" encoding="utf-8"?>
<a:theme xmlns:a="http://schemas.openxmlformats.org/drawingml/2006/main" name="STAMMA">
  <a:themeElements>
    <a:clrScheme name="Custom 1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06457"/>
      </a:accent1>
      <a:accent2>
        <a:srgbClr val="ED7091"/>
      </a:accent2>
      <a:accent3>
        <a:srgbClr val="F8BD2E"/>
      </a:accent3>
      <a:accent4>
        <a:srgbClr val="735197"/>
      </a:accent4>
      <a:accent5>
        <a:srgbClr val="364390"/>
      </a:accent5>
      <a:accent6>
        <a:srgbClr val="DB5E4E"/>
      </a:accent6>
      <a:hlink>
        <a:srgbClr val="DB5E4E"/>
      </a:hlink>
      <a:folHlink>
        <a:srgbClr val="36439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09c78a-a81d-4255-80dd-24988f087568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364361E9DE849954E796760D3A64D" ma:contentTypeVersion="15" ma:contentTypeDescription="Create a new document." ma:contentTypeScope="" ma:versionID="f5bb94612ca0678fb1ff45bc1799c4ff">
  <xsd:schema xmlns:xsd="http://www.w3.org/2001/XMLSchema" xmlns:xs="http://www.w3.org/2001/XMLSchema" xmlns:p="http://schemas.microsoft.com/office/2006/metadata/properties" xmlns:ns2="5309c78a-a81d-4255-80dd-24988f087568" xmlns:ns3="c9db0b22-46d6-44d3-ac48-6d47b88612a0" targetNamespace="http://schemas.microsoft.com/office/2006/metadata/properties" ma:root="true" ma:fieldsID="36fa7798063b9c4870f5fea07339635b" ns2:_="" ns3:_="">
    <xsd:import namespace="5309c78a-a81d-4255-80dd-24988f087568"/>
    <xsd:import namespace="c9db0b22-46d6-44d3-ac48-6d47b88612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9c78a-a81d-4255-80dd-24988f0875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11a83b8-8f44-435a-b834-0889615669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b0b22-46d6-44d3-ac48-6d47b88612a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C20DAA-91A5-4BA0-8398-80EA061E7C1A}">
  <ds:schemaRefs>
    <ds:schemaRef ds:uri="http://schemas.microsoft.com/office/2006/metadata/properties"/>
    <ds:schemaRef ds:uri="http://schemas.microsoft.com/office/infopath/2007/PartnerControls"/>
    <ds:schemaRef ds:uri="5309c78a-a81d-4255-80dd-24988f087568"/>
  </ds:schemaRefs>
</ds:datastoreItem>
</file>

<file path=customXml/itemProps2.xml><?xml version="1.0" encoding="utf-8"?>
<ds:datastoreItem xmlns:ds="http://schemas.openxmlformats.org/officeDocument/2006/customXml" ds:itemID="{A689F1C4-6E83-4CF4-A1FC-E9650D756D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CB7BF2-ACC9-4620-B19C-A5415B81E4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EF1813-22CB-498E-8550-4E0012AAD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09c78a-a81d-4255-80dd-24988f087568"/>
    <ds:schemaRef ds:uri="c9db0b22-46d6-44d3-ac48-6d47b8861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STAMMA word template</Template>
  <TotalTime>0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</dc:creator>
  <cp:keywords/>
  <dc:description/>
  <cp:lastModifiedBy>Verena Meyners</cp:lastModifiedBy>
  <cp:revision>2</cp:revision>
  <dcterms:created xsi:type="dcterms:W3CDTF">2024-04-04T10:51:00Z</dcterms:created>
  <dcterms:modified xsi:type="dcterms:W3CDTF">2024-04-04T10:51:00Z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0x01010054F364361E9DE849954E796760D3A64D</vt:lpwstr>
  </property>
</Properties>
</file>